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8B45" w14:textId="77777777" w:rsidR="00391EE5" w:rsidRPr="00391EE5" w:rsidRDefault="00391EE5" w:rsidP="0012066D">
      <w:pPr>
        <w:tabs>
          <w:tab w:val="center" w:pos="4820"/>
          <w:tab w:val="right" w:pos="9746"/>
        </w:tabs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9A26A" w14:textId="77777777" w:rsidR="009A0AD5" w:rsidRPr="005815B5" w:rsidRDefault="00570C0C" w:rsidP="0012066D">
      <w:pPr>
        <w:tabs>
          <w:tab w:val="center" w:pos="4820"/>
          <w:tab w:val="right" w:pos="9746"/>
        </w:tabs>
        <w:spacing w:after="0"/>
        <w:jc w:val="center"/>
        <w:rPr>
          <w:rFonts w:ascii="Arial" w:hAnsi="Arial" w:cs="Arial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5B5">
        <w:rPr>
          <w:rFonts w:ascii="Arial" w:hAnsi="Arial" w:cs="Arial"/>
          <w:color w:val="000000" w:themeColor="text1"/>
          <w:sz w:val="48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ÖTB OÖ </w:t>
      </w:r>
      <w:r w:rsidR="0012066D" w:rsidRPr="005815B5">
        <w:rPr>
          <w:rFonts w:ascii="Arial" w:hAnsi="Arial" w:cs="Arial"/>
          <w:color w:val="000000" w:themeColor="text1"/>
          <w:sz w:val="48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</w:t>
      </w:r>
      <w:r w:rsidRPr="005815B5">
        <w:rPr>
          <w:rFonts w:ascii="Arial" w:hAnsi="Arial" w:cs="Arial"/>
          <w:color w:val="000000" w:themeColor="text1"/>
          <w:sz w:val="48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proofErr w:type="spellStart"/>
      <w:r w:rsidRPr="005815B5">
        <w:rPr>
          <w:rFonts w:ascii="Arial" w:hAnsi="Arial" w:cs="Arial"/>
          <w:color w:val="000000" w:themeColor="text1"/>
          <w:sz w:val="48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Trainings</w:t>
      </w:r>
      <w:r w:rsidR="0012066D" w:rsidRPr="005815B5">
        <w:rPr>
          <w:rFonts w:ascii="Arial" w:hAnsi="Arial" w:cs="Arial"/>
          <w:color w:val="000000" w:themeColor="text1"/>
          <w:sz w:val="48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woche</w:t>
      </w:r>
      <w:proofErr w:type="spellEnd"/>
    </w:p>
    <w:p w14:paraId="6D98C03B" w14:textId="77777777" w:rsidR="0056168C" w:rsidRPr="005815B5" w:rsidRDefault="00A7521D" w:rsidP="0056168C">
      <w:pPr>
        <w:tabs>
          <w:tab w:val="center" w:pos="4820"/>
          <w:tab w:val="right" w:pos="974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So, 6</w:t>
      </w:r>
      <w:r w:rsidR="0056168C" w:rsidRPr="005815B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="0056168C" w:rsidRPr="005815B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Do.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10.9.2020</w:t>
      </w:r>
      <w:r w:rsidR="0056168C" w:rsidRPr="005815B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A57CA" w:rsidRPr="005815B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Ried im Innkreis</w:t>
      </w:r>
    </w:p>
    <w:p w14:paraId="18137DDD" w14:textId="77777777" w:rsidR="009A0AD5" w:rsidRPr="005815B5" w:rsidRDefault="0012066D" w:rsidP="0012066D">
      <w:pPr>
        <w:tabs>
          <w:tab w:val="center" w:pos="4820"/>
          <w:tab w:val="right" w:pos="9746"/>
        </w:tabs>
        <w:spacing w:after="0" w:line="240" w:lineRule="auto"/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5B5">
        <w:rPr>
          <w:rFonts w:ascii="Arial" w:hAnsi="Arial" w:cs="Arial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Informationen</w:t>
      </w:r>
    </w:p>
    <w:p w14:paraId="3ED04673" w14:textId="77777777" w:rsidR="000D1C82" w:rsidRDefault="000D1C82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</w:pPr>
    </w:p>
    <w:p w14:paraId="572B8856" w14:textId="77777777" w:rsidR="0012066D" w:rsidRPr="00CC2CB2" w:rsidRDefault="00CC2CB2" w:rsidP="00391EE5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CC2CB2">
        <w:rPr>
          <w:rFonts w:ascii="Arial" w:hAnsi="Arial" w:cs="Arial"/>
        </w:rPr>
        <w:t>Liebe Turneri</w:t>
      </w:r>
      <w:r w:rsidR="0012066D" w:rsidRPr="00CC2CB2">
        <w:rPr>
          <w:rFonts w:ascii="Arial" w:hAnsi="Arial" w:cs="Arial"/>
        </w:rPr>
        <w:t>nnen,</w:t>
      </w:r>
      <w:r w:rsidRPr="00CC2CB2">
        <w:rPr>
          <w:rFonts w:ascii="Arial" w:hAnsi="Arial" w:cs="Arial"/>
        </w:rPr>
        <w:t xml:space="preserve"> liebe Turner,</w:t>
      </w:r>
      <w:r w:rsidR="00391EE5">
        <w:rPr>
          <w:rFonts w:ascii="Arial" w:hAnsi="Arial" w:cs="Arial"/>
        </w:rPr>
        <w:t xml:space="preserve"> </w:t>
      </w:r>
      <w:r w:rsidR="0012066D" w:rsidRPr="00CC2CB2">
        <w:rPr>
          <w:rFonts w:ascii="Arial" w:hAnsi="Arial" w:cs="Arial"/>
        </w:rPr>
        <w:t>liebe Eltern,</w:t>
      </w:r>
    </w:p>
    <w:p w14:paraId="3C1A2DEC" w14:textId="77777777" w:rsidR="0012066D" w:rsidRPr="00CC2CB2" w:rsidRDefault="0012066D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sz w:val="12"/>
        </w:rPr>
      </w:pPr>
    </w:p>
    <w:p w14:paraId="5360990A" w14:textId="77777777" w:rsidR="000745EA" w:rsidRDefault="005815B5" w:rsidP="000745EA">
      <w:pPr>
        <w:tabs>
          <w:tab w:val="left" w:pos="3544"/>
          <w:tab w:val="center" w:pos="48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anbei die letzten</w:t>
      </w:r>
      <w:r w:rsidR="00717967" w:rsidRPr="00CC2CB2">
        <w:rPr>
          <w:rFonts w:ascii="Arial" w:hAnsi="Arial" w:cs="Arial"/>
        </w:rPr>
        <w:t xml:space="preserve"> detaillierten Informationen zur </w:t>
      </w:r>
      <w:r w:rsidR="00570C0C">
        <w:rPr>
          <w:rFonts w:ascii="Arial" w:hAnsi="Arial" w:cs="Arial"/>
        </w:rPr>
        <w:t>Turn10 Trainingswoche</w:t>
      </w:r>
      <w:r w:rsidR="000745EA">
        <w:rPr>
          <w:rFonts w:ascii="Arial" w:hAnsi="Arial" w:cs="Arial"/>
        </w:rPr>
        <w:t xml:space="preserve"> des ÖTB Oberösterreich. </w:t>
      </w:r>
    </w:p>
    <w:p w14:paraId="3BDBFA76" w14:textId="77777777" w:rsidR="00717967" w:rsidRPr="00CC2CB2" w:rsidRDefault="00746EC3" w:rsidP="000745EA">
      <w:pPr>
        <w:tabs>
          <w:tab w:val="left" w:pos="3544"/>
          <w:tab w:val="center" w:pos="4820"/>
        </w:tabs>
        <w:spacing w:after="0" w:line="240" w:lineRule="auto"/>
        <w:jc w:val="both"/>
        <w:rPr>
          <w:rFonts w:ascii="Arial" w:hAnsi="Arial" w:cs="Arial"/>
        </w:rPr>
      </w:pPr>
      <w:r w:rsidRPr="00CC2CB2">
        <w:rPr>
          <w:rFonts w:ascii="Arial" w:hAnsi="Arial" w:cs="Arial"/>
        </w:rPr>
        <w:t>Die Unterbringung</w:t>
      </w:r>
      <w:r w:rsidR="007A57CA">
        <w:rPr>
          <w:rFonts w:ascii="Arial" w:hAnsi="Arial" w:cs="Arial"/>
        </w:rPr>
        <w:t xml:space="preserve"> und Verpflegung</w:t>
      </w:r>
      <w:r w:rsidRPr="00CC2CB2">
        <w:rPr>
          <w:rFonts w:ascii="Arial" w:hAnsi="Arial" w:cs="Arial"/>
        </w:rPr>
        <w:t xml:space="preserve"> </w:t>
      </w:r>
      <w:r w:rsidR="007A57CA">
        <w:rPr>
          <w:rFonts w:ascii="Arial" w:hAnsi="Arial" w:cs="Arial"/>
        </w:rPr>
        <w:t>erfol</w:t>
      </w:r>
      <w:r w:rsidR="005815B5">
        <w:rPr>
          <w:rFonts w:ascii="Arial" w:hAnsi="Arial" w:cs="Arial"/>
        </w:rPr>
        <w:t>gen</w:t>
      </w:r>
      <w:r w:rsidR="007A57CA">
        <w:rPr>
          <w:rFonts w:ascii="Arial" w:hAnsi="Arial" w:cs="Arial"/>
        </w:rPr>
        <w:t xml:space="preserve"> in der Turnhalle!</w:t>
      </w:r>
    </w:p>
    <w:p w14:paraId="012454F1" w14:textId="77777777" w:rsidR="00717967" w:rsidRPr="00CC2CB2" w:rsidRDefault="00717967" w:rsidP="000745EA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CC2CB2">
        <w:rPr>
          <w:rFonts w:ascii="Arial" w:hAnsi="Arial" w:cs="Arial"/>
        </w:rPr>
        <w:t xml:space="preserve">Sollten noch Fragen auftreten, meldet Euch bitte </w:t>
      </w:r>
      <w:r w:rsidRPr="00391EE5">
        <w:rPr>
          <w:rFonts w:ascii="Arial" w:hAnsi="Arial" w:cs="Arial"/>
        </w:rPr>
        <w:t xml:space="preserve">unter </w:t>
      </w:r>
      <w:hyperlink r:id="rId6" w:history="1">
        <w:r w:rsidR="007A57CA" w:rsidRPr="00391EE5">
          <w:rPr>
            <w:rStyle w:val="Hyperlink"/>
            <w:rFonts w:ascii="Arial" w:hAnsi="Arial" w:cs="Arial"/>
          </w:rPr>
          <w:t>claudia.erlach@gmail.com</w:t>
        </w:r>
      </w:hyperlink>
      <w:r w:rsidR="007A57CA" w:rsidRPr="00391EE5">
        <w:rPr>
          <w:rFonts w:ascii="Arial" w:hAnsi="Arial" w:cs="Arial"/>
        </w:rPr>
        <w:t xml:space="preserve"> oder 0650 5017551</w:t>
      </w:r>
    </w:p>
    <w:p w14:paraId="69DB4D62" w14:textId="77777777" w:rsidR="000745EA" w:rsidRPr="000745EA" w:rsidRDefault="000745EA" w:rsidP="000745EA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  <w:sz w:val="12"/>
          <w:szCs w:val="16"/>
        </w:rPr>
      </w:pPr>
    </w:p>
    <w:p w14:paraId="1D348C69" w14:textId="77777777" w:rsidR="00717967" w:rsidRPr="00CC2CB2" w:rsidRDefault="00717967" w:rsidP="000745EA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CC2CB2">
        <w:rPr>
          <w:rFonts w:ascii="Arial" w:hAnsi="Arial" w:cs="Arial"/>
        </w:rPr>
        <w:t xml:space="preserve">Wir freuen uns auf </w:t>
      </w:r>
      <w:r w:rsidR="005815B5">
        <w:rPr>
          <w:rFonts w:ascii="Arial" w:hAnsi="Arial" w:cs="Arial"/>
        </w:rPr>
        <w:t>tolle und spannende Trainingstage!</w:t>
      </w:r>
    </w:p>
    <w:p w14:paraId="03FB54FE" w14:textId="77777777" w:rsidR="00391EE5" w:rsidRPr="00391EE5" w:rsidRDefault="00391EE5" w:rsidP="00391EE5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  <w:sz w:val="18"/>
        </w:rPr>
      </w:pPr>
    </w:p>
    <w:p w14:paraId="5BF83444" w14:textId="77777777" w:rsidR="000745EA" w:rsidRPr="00391EE5" w:rsidRDefault="007A57CA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Bradley Hand ITC" w:hAnsi="Bradley Hand ITC"/>
          <w:b/>
          <w:sz w:val="32"/>
        </w:rPr>
      </w:pPr>
      <w:r w:rsidRPr="00391EE5">
        <w:rPr>
          <w:rFonts w:ascii="Bradley Hand ITC" w:hAnsi="Bradley Hand ITC"/>
          <w:b/>
          <w:sz w:val="32"/>
        </w:rPr>
        <w:t>Ioan, Claudia, Vorturnerinnen</w:t>
      </w:r>
      <w:r w:rsidR="00CC2CB2" w:rsidRPr="00391EE5">
        <w:rPr>
          <w:rFonts w:ascii="Bradley Hand ITC" w:hAnsi="Bradley Hand ITC"/>
          <w:b/>
          <w:sz w:val="32"/>
        </w:rPr>
        <w:t xml:space="preserve">        </w:t>
      </w:r>
      <w:r w:rsidR="00CC2CB2" w:rsidRPr="00391EE5">
        <w:rPr>
          <w:rFonts w:ascii="Bradley Hand ITC" w:hAnsi="Bradley Hand ITC"/>
          <w:b/>
          <w:sz w:val="32"/>
        </w:rPr>
        <w:tab/>
      </w:r>
      <w:r w:rsidR="00CC2CB2" w:rsidRPr="00391EE5">
        <w:rPr>
          <w:rFonts w:ascii="Bradley Hand ITC" w:hAnsi="Bradley Hand ITC" w:cs="Arial"/>
          <w:b/>
          <w:sz w:val="32"/>
        </w:rPr>
        <w:t xml:space="preserve">                         </w:t>
      </w:r>
      <w:r w:rsidR="000745EA" w:rsidRPr="00391EE5">
        <w:rPr>
          <w:rFonts w:ascii="Bradley Hand ITC" w:hAnsi="Bradley Hand ITC" w:cs="Arial"/>
          <w:b/>
          <w:sz w:val="32"/>
        </w:rPr>
        <w:tab/>
      </w:r>
      <w:r w:rsidR="00CC2CB2" w:rsidRPr="00391EE5">
        <w:rPr>
          <w:rFonts w:ascii="Bradley Hand ITC" w:hAnsi="Bradley Hand ITC" w:cs="Arial"/>
          <w:b/>
          <w:sz w:val="32"/>
        </w:rPr>
        <w:t xml:space="preserve"> </w:t>
      </w:r>
      <w:r w:rsidR="007A1D22">
        <w:rPr>
          <w:rFonts w:ascii="Bradley Hand ITC" w:hAnsi="Bradley Hand ITC" w:cs="Arial"/>
          <w:b/>
          <w:sz w:val="32"/>
        </w:rPr>
        <w:t>Stephanie Prinz</w:t>
      </w:r>
      <w:r w:rsidR="00CC2CB2" w:rsidRPr="00391EE5">
        <w:rPr>
          <w:rFonts w:ascii="Bradley Hand ITC" w:hAnsi="Bradley Hand ITC"/>
          <w:b/>
          <w:sz w:val="32"/>
        </w:rPr>
        <w:tab/>
      </w:r>
    </w:p>
    <w:p w14:paraId="5BFA040C" w14:textId="77777777" w:rsidR="00717967" w:rsidRPr="000745EA" w:rsidRDefault="000745EA" w:rsidP="000745E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Lucida Handwriting" w:hAnsi="Lucida Handwriting"/>
          <w:sz w:val="20"/>
          <w:szCs w:val="20"/>
        </w:rPr>
      </w:pPr>
      <w:r w:rsidRPr="005815B5">
        <w:rPr>
          <w:rFonts w:ascii="Lucida Handwriting" w:hAnsi="Lucida Handwriting"/>
          <w:sz w:val="20"/>
          <w:szCs w:val="20"/>
        </w:rPr>
        <w:tab/>
      </w:r>
      <w:r w:rsidRPr="005815B5">
        <w:rPr>
          <w:rFonts w:ascii="Lucida Handwriting" w:hAnsi="Lucida Handwriting"/>
          <w:sz w:val="20"/>
          <w:szCs w:val="20"/>
        </w:rPr>
        <w:tab/>
      </w:r>
      <w:r w:rsidRPr="005815B5">
        <w:rPr>
          <w:rFonts w:ascii="Lucida Handwriting" w:hAnsi="Lucida Handwriting"/>
          <w:sz w:val="20"/>
          <w:szCs w:val="20"/>
        </w:rPr>
        <w:tab/>
      </w:r>
      <w:r w:rsidRPr="005815B5">
        <w:rPr>
          <w:rFonts w:ascii="Lucida Handwriting" w:hAnsi="Lucida Handwriting"/>
          <w:sz w:val="20"/>
          <w:szCs w:val="20"/>
        </w:rPr>
        <w:tab/>
      </w:r>
      <w:r w:rsidRPr="00CC2CB2">
        <w:rPr>
          <w:rFonts w:ascii="Arial" w:hAnsi="Arial" w:cs="Arial"/>
          <w:sz w:val="20"/>
          <w:szCs w:val="20"/>
        </w:rPr>
        <w:t>ÖTB OÖ</w:t>
      </w:r>
      <w:r>
        <w:rPr>
          <w:rFonts w:ascii="Arial" w:hAnsi="Arial" w:cs="Arial"/>
          <w:sz w:val="20"/>
          <w:szCs w:val="20"/>
        </w:rPr>
        <w:t xml:space="preserve"> Landesturnwart</w:t>
      </w:r>
    </w:p>
    <w:p w14:paraId="217A170E" w14:textId="77777777" w:rsidR="00CA514A" w:rsidRPr="00CC2CB2" w:rsidRDefault="00CA514A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b/>
          <w:color w:val="365F91" w:themeColor="accent1" w:themeShade="BF"/>
          <w:sz w:val="8"/>
        </w:rPr>
      </w:pPr>
    </w:p>
    <w:p w14:paraId="63D32DA1" w14:textId="77777777" w:rsidR="000745EA" w:rsidRDefault="00951915" w:rsidP="000745EA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pict w14:anchorId="5B2E313B">
          <v:rect id="_x0000_i1025" style="width:0;height:1.5pt" o:hralign="center" o:hrstd="t" o:hr="t" fillcolor="#a0a0a0" stroked="f"/>
        </w:pict>
      </w:r>
    </w:p>
    <w:p w14:paraId="378A6683" w14:textId="77777777" w:rsidR="000745EA" w:rsidRPr="000E5342" w:rsidRDefault="000745EA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b/>
          <w:color w:val="365F91" w:themeColor="accent1" w:themeShade="BF"/>
          <w:sz w:val="8"/>
        </w:rPr>
      </w:pPr>
    </w:p>
    <w:p w14:paraId="538B6E14" w14:textId="77777777" w:rsidR="00821E59" w:rsidRPr="005815B5" w:rsidRDefault="00821E59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Ort:</w:t>
      </w:r>
      <w:r w:rsidRPr="005815B5">
        <w:rPr>
          <w:rFonts w:ascii="Arial" w:hAnsi="Arial" w:cs="Arial"/>
        </w:rPr>
        <w:tab/>
      </w:r>
      <w:r w:rsidRPr="005815B5">
        <w:rPr>
          <w:rFonts w:ascii="Arial" w:hAnsi="Arial" w:cs="Arial"/>
          <w:b/>
        </w:rPr>
        <w:t xml:space="preserve">Jahnturnhalle </w:t>
      </w:r>
      <w:r w:rsidR="007A57CA" w:rsidRPr="005815B5">
        <w:rPr>
          <w:rFonts w:ascii="Arial" w:hAnsi="Arial" w:cs="Arial"/>
          <w:b/>
        </w:rPr>
        <w:t>–</w:t>
      </w:r>
      <w:r w:rsidRPr="005815B5">
        <w:rPr>
          <w:rFonts w:ascii="Arial" w:hAnsi="Arial" w:cs="Arial"/>
          <w:b/>
        </w:rPr>
        <w:t xml:space="preserve"> </w:t>
      </w:r>
      <w:r w:rsidR="007A57CA" w:rsidRPr="005815B5">
        <w:rPr>
          <w:rFonts w:ascii="Arial" w:hAnsi="Arial" w:cs="Arial"/>
          <w:b/>
        </w:rPr>
        <w:t>Turnverein Ried 1848</w:t>
      </w:r>
    </w:p>
    <w:p w14:paraId="270AE1D7" w14:textId="77777777" w:rsidR="00821E59" w:rsidRPr="005815B5" w:rsidRDefault="00821E59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</w:rPr>
        <w:tab/>
      </w:r>
      <w:r w:rsidR="007A57CA" w:rsidRPr="005815B5">
        <w:rPr>
          <w:rFonts w:ascii="Arial" w:hAnsi="Arial" w:cs="Arial"/>
        </w:rPr>
        <w:t>Friedrich-Thurner-Straße 8, 4910 Ried im Innkreis</w:t>
      </w:r>
    </w:p>
    <w:p w14:paraId="6786B026" w14:textId="77777777" w:rsidR="00821E59" w:rsidRPr="005815B5" w:rsidRDefault="00821E59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</w:p>
    <w:p w14:paraId="352080BD" w14:textId="77777777" w:rsidR="00717967" w:rsidRDefault="00717967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Zeit:</w:t>
      </w:r>
      <w:r w:rsidRPr="005815B5">
        <w:rPr>
          <w:rFonts w:ascii="Arial" w:hAnsi="Arial" w:cs="Arial"/>
        </w:rPr>
        <w:tab/>
      </w:r>
      <w:r w:rsidR="0056168C" w:rsidRPr="005815B5">
        <w:rPr>
          <w:rFonts w:ascii="Arial" w:hAnsi="Arial" w:cs="Arial"/>
        </w:rPr>
        <w:t xml:space="preserve">Sonntag, </w:t>
      </w:r>
      <w:r w:rsidR="00A7521D">
        <w:rPr>
          <w:rFonts w:ascii="Arial" w:hAnsi="Arial" w:cs="Arial"/>
        </w:rPr>
        <w:t>6.9.</w:t>
      </w:r>
      <w:r w:rsidRPr="005815B5">
        <w:rPr>
          <w:rFonts w:ascii="Arial" w:hAnsi="Arial" w:cs="Arial"/>
        </w:rPr>
        <w:t xml:space="preserve"> - </w:t>
      </w:r>
      <w:r w:rsidR="0056168C" w:rsidRPr="005815B5">
        <w:rPr>
          <w:rFonts w:ascii="Arial" w:hAnsi="Arial" w:cs="Arial"/>
        </w:rPr>
        <w:t>Donners</w:t>
      </w:r>
      <w:r w:rsidR="000E5342" w:rsidRPr="005815B5">
        <w:rPr>
          <w:rFonts w:ascii="Arial" w:hAnsi="Arial" w:cs="Arial"/>
        </w:rPr>
        <w:t>tag,</w:t>
      </w:r>
      <w:r w:rsidR="00F57785" w:rsidRPr="005815B5">
        <w:rPr>
          <w:rFonts w:ascii="Arial" w:hAnsi="Arial" w:cs="Arial"/>
        </w:rPr>
        <w:t xml:space="preserve"> </w:t>
      </w:r>
      <w:r w:rsidR="00A7521D">
        <w:rPr>
          <w:rFonts w:ascii="Arial" w:hAnsi="Arial" w:cs="Arial"/>
        </w:rPr>
        <w:t>10.9.2020</w:t>
      </w:r>
    </w:p>
    <w:p w14:paraId="3AF7B1D2" w14:textId="77777777" w:rsidR="00391EE5" w:rsidRPr="005815B5" w:rsidRDefault="00391EE5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</w:p>
    <w:p w14:paraId="4B6D92FD" w14:textId="77777777" w:rsidR="009F7B85" w:rsidRPr="005815B5" w:rsidRDefault="00717967" w:rsidP="007A57C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Anreise:</w:t>
      </w:r>
      <w:r w:rsidRPr="005815B5">
        <w:rPr>
          <w:rFonts w:ascii="Arial" w:hAnsi="Arial" w:cs="Arial"/>
        </w:rPr>
        <w:tab/>
      </w:r>
      <w:r w:rsidR="00F4138D" w:rsidRPr="005815B5">
        <w:rPr>
          <w:rFonts w:ascii="Arial" w:hAnsi="Arial" w:cs="Arial"/>
        </w:rPr>
        <w:t>Sonntag</w:t>
      </w:r>
      <w:r w:rsidRPr="005815B5">
        <w:rPr>
          <w:rFonts w:ascii="Arial" w:hAnsi="Arial" w:cs="Arial"/>
        </w:rPr>
        <w:t>,</w:t>
      </w:r>
      <w:r w:rsidR="00F57785" w:rsidRPr="005815B5">
        <w:rPr>
          <w:rFonts w:ascii="Arial" w:hAnsi="Arial" w:cs="Arial"/>
        </w:rPr>
        <w:t xml:space="preserve"> </w:t>
      </w:r>
      <w:r w:rsidR="007137B0">
        <w:rPr>
          <w:rFonts w:ascii="Arial" w:hAnsi="Arial" w:cs="Arial"/>
        </w:rPr>
        <w:t xml:space="preserve">6.9. </w:t>
      </w:r>
      <w:r w:rsidR="00C37312" w:rsidRPr="005815B5">
        <w:rPr>
          <w:rFonts w:ascii="Arial" w:hAnsi="Arial" w:cs="Arial"/>
        </w:rPr>
        <w:t>08:00 -</w:t>
      </w:r>
      <w:r w:rsidRPr="005815B5">
        <w:rPr>
          <w:rFonts w:ascii="Arial" w:hAnsi="Arial" w:cs="Arial"/>
        </w:rPr>
        <w:t xml:space="preserve"> 08:30 Uhr  </w:t>
      </w:r>
      <w:r w:rsidR="00CB0B59">
        <w:rPr>
          <w:rFonts w:ascii="Arial" w:hAnsi="Arial" w:cs="Arial"/>
        </w:rPr>
        <w:t>(Eingang bitte seitlich „über Sommereingang“)</w:t>
      </w:r>
    </w:p>
    <w:p w14:paraId="45ACDB9C" w14:textId="77777777" w:rsidR="00717967" w:rsidRDefault="009F7B85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color w:val="365F91" w:themeColor="accent1" w:themeShade="BF"/>
        </w:rPr>
      </w:pPr>
      <w:r w:rsidRPr="005815B5">
        <w:rPr>
          <w:rFonts w:ascii="Arial" w:hAnsi="Arial" w:cs="Arial"/>
        </w:rPr>
        <w:tab/>
      </w:r>
      <w:r w:rsidR="00821E59" w:rsidRPr="005815B5">
        <w:rPr>
          <w:rFonts w:ascii="Arial" w:hAnsi="Arial" w:cs="Arial"/>
          <w:color w:val="365F91" w:themeColor="accent1" w:themeShade="BF"/>
        </w:rPr>
        <w:t xml:space="preserve">Eröffnung </w:t>
      </w:r>
      <w:r w:rsidR="00F4138D" w:rsidRPr="005815B5">
        <w:rPr>
          <w:rFonts w:ascii="Arial" w:hAnsi="Arial" w:cs="Arial"/>
          <w:color w:val="365F91" w:themeColor="accent1" w:themeShade="BF"/>
        </w:rPr>
        <w:t>So</w:t>
      </w:r>
      <w:r w:rsidR="00821E59" w:rsidRPr="005815B5">
        <w:rPr>
          <w:rFonts w:ascii="Arial" w:hAnsi="Arial" w:cs="Arial"/>
          <w:color w:val="365F91" w:themeColor="accent1" w:themeShade="BF"/>
        </w:rPr>
        <w:t>. 08:50 Uhr, Trainingsbeginn: 09:00 Uhr</w:t>
      </w:r>
    </w:p>
    <w:p w14:paraId="1371D880" w14:textId="77777777" w:rsidR="00391EE5" w:rsidRPr="005815B5" w:rsidRDefault="00391EE5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color w:val="365F91" w:themeColor="accent1" w:themeShade="BF"/>
        </w:rPr>
      </w:pPr>
    </w:p>
    <w:p w14:paraId="118B5E66" w14:textId="77777777" w:rsidR="00717967" w:rsidRPr="005815B5" w:rsidRDefault="00717967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Abreise:</w:t>
      </w:r>
      <w:r w:rsidRPr="005815B5">
        <w:rPr>
          <w:rFonts w:ascii="Arial" w:hAnsi="Arial" w:cs="Arial"/>
        </w:rPr>
        <w:tab/>
      </w:r>
      <w:r w:rsidR="007137B0">
        <w:rPr>
          <w:rFonts w:ascii="Arial" w:hAnsi="Arial" w:cs="Arial"/>
        </w:rPr>
        <w:t>Donnerstag, 10.9</w:t>
      </w:r>
      <w:r w:rsidR="00A7521D">
        <w:rPr>
          <w:rFonts w:ascii="Arial" w:hAnsi="Arial" w:cs="Arial"/>
        </w:rPr>
        <w:t>.2020</w:t>
      </w:r>
      <w:r w:rsidR="00F57785" w:rsidRPr="005815B5">
        <w:rPr>
          <w:rFonts w:ascii="Arial" w:hAnsi="Arial" w:cs="Arial"/>
        </w:rPr>
        <w:t xml:space="preserve"> </w:t>
      </w:r>
      <w:r w:rsidRPr="005815B5">
        <w:rPr>
          <w:rFonts w:ascii="Arial" w:hAnsi="Arial" w:cs="Arial"/>
        </w:rPr>
        <w:t>ab 18:00 Uhr</w:t>
      </w:r>
    </w:p>
    <w:p w14:paraId="2AB135DD" w14:textId="77777777" w:rsidR="00821E59" w:rsidRPr="005815B5" w:rsidRDefault="00821E59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</w:p>
    <w:p w14:paraId="6B6C2BB6" w14:textId="77777777" w:rsidR="00FB24DA" w:rsidRPr="005815B5" w:rsidRDefault="00821E59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</w:rPr>
        <w:t>Trainingszeiten:</w:t>
      </w:r>
      <w:r w:rsidRPr="005815B5">
        <w:rPr>
          <w:rFonts w:ascii="Arial" w:hAnsi="Arial" w:cs="Arial"/>
        </w:rPr>
        <w:tab/>
      </w:r>
      <w:r w:rsidR="009F7B85" w:rsidRPr="005815B5">
        <w:rPr>
          <w:rFonts w:ascii="Arial" w:hAnsi="Arial" w:cs="Arial"/>
        </w:rPr>
        <w:t>täglich</w:t>
      </w:r>
      <w:r w:rsidRPr="005815B5">
        <w:rPr>
          <w:rFonts w:ascii="Arial" w:hAnsi="Arial" w:cs="Arial"/>
        </w:rPr>
        <w:t xml:space="preserve"> 09:00 - 12:00 Uhr und 15:00 - 18:00 Uhr</w:t>
      </w:r>
      <w:r w:rsidR="000E5342" w:rsidRPr="005815B5">
        <w:rPr>
          <w:rFonts w:ascii="Arial" w:hAnsi="Arial" w:cs="Arial"/>
        </w:rPr>
        <w:t>.</w:t>
      </w:r>
    </w:p>
    <w:p w14:paraId="2FD5C973" w14:textId="77777777" w:rsidR="000E5342" w:rsidRPr="005815B5" w:rsidRDefault="000E5342" w:rsidP="0012066D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</w:p>
    <w:p w14:paraId="379DFCA5" w14:textId="77777777" w:rsidR="009F7B85" w:rsidRPr="005815B5" w:rsidRDefault="00746EC3" w:rsidP="00862641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Leitung:</w:t>
      </w:r>
      <w:r w:rsidRPr="005815B5">
        <w:rPr>
          <w:rFonts w:ascii="Arial" w:hAnsi="Arial" w:cs="Arial"/>
        </w:rPr>
        <w:tab/>
      </w:r>
      <w:r w:rsidR="007A57CA" w:rsidRPr="005815B5">
        <w:rPr>
          <w:rFonts w:ascii="Arial" w:hAnsi="Arial" w:cs="Arial"/>
        </w:rPr>
        <w:t>Ioan Albu, Claudia Erlach – beide ÖTB – TV Ried im Innkreis</w:t>
      </w:r>
    </w:p>
    <w:p w14:paraId="42F224CD" w14:textId="77777777" w:rsidR="00821E59" w:rsidRDefault="00FB24DA" w:rsidP="00FB24D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color w:val="FF0000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VorturnerInnen:</w:t>
      </w:r>
      <w:r w:rsidRPr="005815B5">
        <w:rPr>
          <w:rFonts w:ascii="Arial" w:hAnsi="Arial" w:cs="Arial"/>
          <w:b/>
          <w:color w:val="4F81BD" w:themeColor="accent1"/>
        </w:rPr>
        <w:tab/>
      </w:r>
      <w:bookmarkStart w:id="0" w:name="_Hlk512944001"/>
      <w:r w:rsidR="003C1027" w:rsidRPr="008C0019">
        <w:rPr>
          <w:rFonts w:ascii="Arial" w:hAnsi="Arial" w:cs="Arial"/>
          <w:color w:val="FF0000"/>
        </w:rPr>
        <w:t xml:space="preserve">Isabella Erlach </w:t>
      </w:r>
      <w:r w:rsidR="003C1027" w:rsidRPr="008C0019">
        <w:rPr>
          <w:rFonts w:ascii="Arial" w:hAnsi="Arial" w:cs="Arial"/>
          <w:i/>
          <w:color w:val="FF0000"/>
        </w:rPr>
        <w:t>(ÖTB- TV Ried/I.)</w:t>
      </w:r>
      <w:r w:rsidR="003C1027" w:rsidRPr="008C0019">
        <w:rPr>
          <w:rFonts w:ascii="Arial" w:hAnsi="Arial" w:cs="Arial"/>
          <w:color w:val="FF0000"/>
        </w:rPr>
        <w:t xml:space="preserve">, </w:t>
      </w:r>
      <w:r w:rsidR="002A2528" w:rsidRPr="008C0019">
        <w:rPr>
          <w:rFonts w:ascii="Arial" w:hAnsi="Arial" w:cs="Arial"/>
          <w:color w:val="FF0000"/>
        </w:rPr>
        <w:t xml:space="preserve">Florian Lenzenweger </w:t>
      </w:r>
      <w:r w:rsidR="002A2528" w:rsidRPr="008C0019">
        <w:rPr>
          <w:rFonts w:ascii="Arial" w:hAnsi="Arial" w:cs="Arial"/>
          <w:i/>
          <w:color w:val="FF0000"/>
        </w:rPr>
        <w:t>(ÖTB- TV Ried/I.)</w:t>
      </w:r>
      <w:r w:rsidR="002A2528" w:rsidRPr="008C0019">
        <w:rPr>
          <w:rFonts w:ascii="Arial" w:hAnsi="Arial" w:cs="Arial"/>
          <w:color w:val="FF0000"/>
        </w:rPr>
        <w:t>,</w:t>
      </w:r>
      <w:r w:rsidR="007A57CA" w:rsidRPr="008C0019">
        <w:rPr>
          <w:rFonts w:ascii="Arial" w:hAnsi="Arial" w:cs="Arial"/>
          <w:i/>
          <w:color w:val="FF0000"/>
        </w:rPr>
        <w:t xml:space="preserve"> </w:t>
      </w:r>
      <w:r w:rsidR="007A57CA" w:rsidRPr="008C0019">
        <w:rPr>
          <w:rFonts w:ascii="Arial" w:hAnsi="Arial" w:cs="Arial"/>
          <w:color w:val="FF0000"/>
        </w:rPr>
        <w:t xml:space="preserve">Emma </w:t>
      </w:r>
      <w:proofErr w:type="spellStart"/>
      <w:r w:rsidR="007A57CA" w:rsidRPr="008C0019">
        <w:rPr>
          <w:rFonts w:ascii="Arial" w:hAnsi="Arial" w:cs="Arial"/>
          <w:color w:val="FF0000"/>
        </w:rPr>
        <w:t>Großbötzl</w:t>
      </w:r>
      <w:proofErr w:type="spellEnd"/>
      <w:r w:rsidR="007A57CA" w:rsidRPr="008C0019">
        <w:rPr>
          <w:rFonts w:ascii="Arial" w:hAnsi="Arial" w:cs="Arial"/>
          <w:color w:val="FF0000"/>
        </w:rPr>
        <w:t xml:space="preserve"> </w:t>
      </w:r>
      <w:r w:rsidR="007A57CA" w:rsidRPr="008C0019">
        <w:rPr>
          <w:rFonts w:ascii="Arial" w:hAnsi="Arial" w:cs="Arial"/>
          <w:i/>
          <w:color w:val="FF0000"/>
        </w:rPr>
        <w:t xml:space="preserve">(ÖTB- TV Ried/I.), </w:t>
      </w:r>
      <w:r w:rsidR="007A57CA" w:rsidRPr="008C0019">
        <w:rPr>
          <w:rFonts w:ascii="Arial" w:hAnsi="Arial" w:cs="Arial"/>
          <w:color w:val="FF0000"/>
        </w:rPr>
        <w:t>Anna Mühlbache</w:t>
      </w:r>
      <w:r w:rsidR="007A57CA" w:rsidRPr="008C0019">
        <w:rPr>
          <w:rFonts w:ascii="Arial" w:hAnsi="Arial" w:cs="Arial"/>
          <w:i/>
          <w:color w:val="FF0000"/>
        </w:rPr>
        <w:t xml:space="preserve">r (ÖTB- TV Ried/I.), </w:t>
      </w:r>
      <w:r w:rsidR="00CB0B59">
        <w:rPr>
          <w:rFonts w:ascii="Arial" w:hAnsi="Arial" w:cs="Arial"/>
          <w:color w:val="FF0000"/>
        </w:rPr>
        <w:t xml:space="preserve">Elena </w:t>
      </w:r>
      <w:proofErr w:type="spellStart"/>
      <w:r w:rsidR="00CB0B59">
        <w:rPr>
          <w:rFonts w:ascii="Arial" w:hAnsi="Arial" w:cs="Arial"/>
          <w:color w:val="FF0000"/>
        </w:rPr>
        <w:t>Kele</w:t>
      </w:r>
      <w:proofErr w:type="spellEnd"/>
      <w:r w:rsidR="00CB0B59">
        <w:rPr>
          <w:rFonts w:ascii="Arial" w:hAnsi="Arial" w:cs="Arial"/>
          <w:color w:val="FF0000"/>
        </w:rPr>
        <w:t xml:space="preserve"> (</w:t>
      </w:r>
      <w:r w:rsidR="00CB0B59" w:rsidRPr="00CB0B59">
        <w:rPr>
          <w:rFonts w:ascii="Arial" w:hAnsi="Arial" w:cs="Arial"/>
          <w:color w:val="FF0000"/>
        </w:rPr>
        <w:t>ÖTB-</w:t>
      </w:r>
    </w:p>
    <w:p w14:paraId="5E7AA4A9" w14:textId="77777777" w:rsidR="00CB0B59" w:rsidRPr="00CB0B59" w:rsidRDefault="00CB0B59" w:rsidP="00FB24D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i/>
          <w:color w:val="FF0000"/>
        </w:rPr>
      </w:pPr>
      <w:r w:rsidRPr="00CB0B59">
        <w:rPr>
          <w:rFonts w:ascii="Arial" w:hAnsi="Arial" w:cs="Arial"/>
          <w:i/>
          <w:color w:val="FF0000"/>
        </w:rPr>
        <w:tab/>
        <w:t>TV Ried/I.)</w:t>
      </w:r>
    </w:p>
    <w:bookmarkEnd w:id="0"/>
    <w:p w14:paraId="220BDF95" w14:textId="77777777" w:rsidR="00704F4C" w:rsidRPr="00B2392F" w:rsidRDefault="00704F4C" w:rsidP="00862641">
      <w:pPr>
        <w:tabs>
          <w:tab w:val="left" w:pos="3544"/>
          <w:tab w:val="center" w:pos="4820"/>
          <w:tab w:val="right" w:pos="97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3C8D1818" w14:textId="77777777" w:rsidR="00746EC3" w:rsidRPr="005815B5" w:rsidRDefault="005815B5" w:rsidP="00FB24D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  <w:b/>
          <w:color w:val="365F91" w:themeColor="accent1" w:themeShade="BF"/>
          <w:u w:val="single"/>
        </w:rPr>
      </w:pPr>
      <w:r w:rsidRPr="005815B5">
        <w:rPr>
          <w:rFonts w:ascii="Arial" w:hAnsi="Arial" w:cs="Arial"/>
          <w:b/>
          <w:color w:val="365F91" w:themeColor="accent1" w:themeShade="BF"/>
          <w:u w:val="single"/>
        </w:rPr>
        <w:t>Was muss/soll ich mitbringen:</w:t>
      </w:r>
    </w:p>
    <w:p w14:paraId="0BE216B5" w14:textId="77777777" w:rsidR="007A57CA" w:rsidRDefault="00C46182" w:rsidP="007A57C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Toilettartikel</w:t>
      </w:r>
      <w:r w:rsidR="007A57CA">
        <w:rPr>
          <w:rFonts w:ascii="Arial" w:hAnsi="Arial" w:cs="Arial"/>
          <w:b/>
          <w:color w:val="365F91" w:themeColor="accent1" w:themeShade="BF"/>
        </w:rPr>
        <w:t xml:space="preserve">, E-Card, Medikamente (bei Bedarf), </w:t>
      </w:r>
      <w:r w:rsidR="005815B5">
        <w:rPr>
          <w:rFonts w:ascii="Arial" w:hAnsi="Arial" w:cs="Arial"/>
          <w:b/>
          <w:color w:val="365F91" w:themeColor="accent1" w:themeShade="BF"/>
        </w:rPr>
        <w:t xml:space="preserve">Sportkleidung, </w:t>
      </w:r>
      <w:proofErr w:type="spellStart"/>
      <w:r w:rsidR="005815B5">
        <w:rPr>
          <w:rFonts w:ascii="Arial" w:hAnsi="Arial" w:cs="Arial"/>
          <w:b/>
          <w:color w:val="365F91" w:themeColor="accent1" w:themeShade="BF"/>
        </w:rPr>
        <w:t>Stuba</w:t>
      </w:r>
      <w:proofErr w:type="spellEnd"/>
      <w:r w:rsidR="005815B5">
        <w:rPr>
          <w:rFonts w:ascii="Arial" w:hAnsi="Arial" w:cs="Arial"/>
          <w:b/>
          <w:color w:val="365F91" w:themeColor="accent1" w:themeShade="BF"/>
        </w:rPr>
        <w:t>-/Reckleder, Sportschuhe, Trinkflasche, Badekleidung, Handtuch, Regenschutz, bequeme Kleidung,</w:t>
      </w:r>
      <w:r w:rsidR="00391EE5">
        <w:rPr>
          <w:rFonts w:ascii="Arial" w:hAnsi="Arial" w:cs="Arial"/>
          <w:b/>
          <w:color w:val="365F91" w:themeColor="accent1" w:themeShade="BF"/>
        </w:rPr>
        <w:t xml:space="preserve"> Spiele</w:t>
      </w:r>
      <w:r w:rsidR="00CB0B59">
        <w:rPr>
          <w:rFonts w:ascii="Arial" w:hAnsi="Arial" w:cs="Arial"/>
          <w:b/>
          <w:color w:val="365F91" w:themeColor="accent1" w:themeShade="BF"/>
        </w:rPr>
        <w:t>, AUSREICHEND MUND-NASENSCHUTZ!!!</w:t>
      </w:r>
    </w:p>
    <w:p w14:paraId="7B8DC3E4" w14:textId="77777777" w:rsidR="00391EE5" w:rsidRPr="00CC2CB2" w:rsidRDefault="00391EE5" w:rsidP="007A57CA">
      <w:pPr>
        <w:tabs>
          <w:tab w:val="left" w:pos="3544"/>
          <w:tab w:val="center" w:pos="4820"/>
          <w:tab w:val="right" w:pos="9746"/>
        </w:tabs>
        <w:spacing w:after="0" w:line="240" w:lineRule="auto"/>
        <w:ind w:left="1985"/>
        <w:jc w:val="both"/>
        <w:rPr>
          <w:rFonts w:ascii="Arial" w:hAnsi="Arial" w:cs="Arial"/>
          <w:b/>
          <w:color w:val="365F91" w:themeColor="accent1" w:themeShade="BF"/>
        </w:rPr>
      </w:pPr>
    </w:p>
    <w:p w14:paraId="08A0ED21" w14:textId="77777777" w:rsidR="000D1C82" w:rsidRPr="00CC2CB2" w:rsidRDefault="005815B5" w:rsidP="000E5342">
      <w:pPr>
        <w:tabs>
          <w:tab w:val="left" w:pos="5387"/>
          <w:tab w:val="right" w:pos="9746"/>
        </w:tabs>
        <w:spacing w:after="0" w:line="240" w:lineRule="auto"/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Betten sind bezogen und je Bett liegt 1 </w:t>
      </w:r>
      <w:proofErr w:type="gramStart"/>
      <w:r>
        <w:rPr>
          <w:rFonts w:ascii="Arial" w:hAnsi="Arial" w:cs="Arial"/>
        </w:rPr>
        <w:t>Duschtuch !</w:t>
      </w:r>
      <w:proofErr w:type="gramEnd"/>
      <w:r>
        <w:rPr>
          <w:rFonts w:ascii="Arial" w:hAnsi="Arial" w:cs="Arial"/>
        </w:rPr>
        <w:t xml:space="preserve"> </w:t>
      </w:r>
    </w:p>
    <w:p w14:paraId="20B5C2AA" w14:textId="77777777" w:rsidR="00B2392F" w:rsidRDefault="00B2392F" w:rsidP="00B2392F">
      <w:pPr>
        <w:tabs>
          <w:tab w:val="center" w:pos="4873"/>
        </w:tabs>
        <w:spacing w:after="0" w:line="240" w:lineRule="auto"/>
        <w:jc w:val="center"/>
        <w:rPr>
          <w:rFonts w:ascii="Arial" w:hAnsi="Arial" w:cs="Arial"/>
        </w:rPr>
      </w:pPr>
    </w:p>
    <w:p w14:paraId="77F9A5A8" w14:textId="77777777" w:rsidR="00862641" w:rsidRPr="005815B5" w:rsidRDefault="005815B5" w:rsidP="00B2392F">
      <w:pPr>
        <w:tabs>
          <w:tab w:val="center" w:pos="4873"/>
        </w:tabs>
        <w:spacing w:after="0" w:line="240" w:lineRule="auto"/>
        <w:jc w:val="center"/>
        <w:rPr>
          <w:rFonts w:ascii="Arial" w:hAnsi="Arial" w:cs="Arial"/>
        </w:rPr>
      </w:pPr>
      <w:r w:rsidRPr="005815B5">
        <w:rPr>
          <w:rFonts w:ascii="Arial" w:hAnsi="Arial" w:cs="Arial"/>
          <w:highlight w:val="cyan"/>
        </w:rPr>
        <w:t>ACHTUNG:</w:t>
      </w:r>
      <w:r w:rsidR="00B2392F" w:rsidRPr="005815B5">
        <w:rPr>
          <w:rFonts w:ascii="Arial" w:hAnsi="Arial" w:cs="Arial"/>
          <w:highlight w:val="cyan"/>
        </w:rPr>
        <w:t xml:space="preserve"> Mitgenommene Handys werden abends um </w:t>
      </w:r>
      <w:r w:rsidR="00F57785" w:rsidRPr="005815B5">
        <w:rPr>
          <w:rFonts w:ascii="Arial" w:hAnsi="Arial" w:cs="Arial"/>
          <w:highlight w:val="cyan"/>
        </w:rPr>
        <w:t>19</w:t>
      </w:r>
      <w:r w:rsidR="00B2392F" w:rsidRPr="005815B5">
        <w:rPr>
          <w:rFonts w:ascii="Arial" w:hAnsi="Arial" w:cs="Arial"/>
          <w:highlight w:val="cyan"/>
        </w:rPr>
        <w:t>:00 Uhr abgesammelt und erst am nächsten Tag zum Mittagessen wieder ausgeteilt!</w:t>
      </w:r>
    </w:p>
    <w:p w14:paraId="3F551D2F" w14:textId="77777777" w:rsidR="00B2392F" w:rsidRPr="00373DB5" w:rsidRDefault="00B2392F" w:rsidP="00B2392F">
      <w:pPr>
        <w:tabs>
          <w:tab w:val="center" w:pos="4873"/>
        </w:tabs>
        <w:spacing w:after="0" w:line="240" w:lineRule="auto"/>
        <w:jc w:val="center"/>
        <w:rPr>
          <w:rFonts w:ascii="Arial" w:hAnsi="Arial" w:cs="Arial"/>
          <w:sz w:val="12"/>
        </w:rPr>
      </w:pPr>
    </w:p>
    <w:p w14:paraId="3F4D775B" w14:textId="77777777" w:rsidR="00F04413" w:rsidRPr="00CC2CB2" w:rsidRDefault="00F04413" w:rsidP="00862641">
      <w:pPr>
        <w:tabs>
          <w:tab w:val="left" w:pos="4536"/>
          <w:tab w:val="right" w:pos="9746"/>
        </w:tabs>
        <w:spacing w:after="0" w:line="240" w:lineRule="auto"/>
        <w:jc w:val="both"/>
        <w:rPr>
          <w:rFonts w:ascii="Arial" w:hAnsi="Arial" w:cs="Arial"/>
          <w:sz w:val="12"/>
          <w:szCs w:val="16"/>
        </w:rPr>
      </w:pPr>
    </w:p>
    <w:p w14:paraId="19E8AB63" w14:textId="77777777" w:rsidR="00373DB5" w:rsidRPr="007137B0" w:rsidRDefault="00F04413" w:rsidP="00373DB5">
      <w:pPr>
        <w:tabs>
          <w:tab w:val="left" w:pos="4536"/>
          <w:tab w:val="right" w:pos="9746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7137B0">
        <w:rPr>
          <w:rFonts w:ascii="Arial" w:hAnsi="Arial" w:cs="Arial"/>
          <w:b/>
          <w:color w:val="FF0000"/>
          <w:sz w:val="24"/>
          <w:szCs w:val="28"/>
        </w:rPr>
        <w:t xml:space="preserve">Bitte unbedingt </w:t>
      </w:r>
      <w:r w:rsidR="000E0A86" w:rsidRPr="007137B0">
        <w:rPr>
          <w:rFonts w:ascii="Arial" w:hAnsi="Arial" w:cs="Arial"/>
          <w:b/>
          <w:color w:val="FF0000"/>
          <w:sz w:val="24"/>
          <w:szCs w:val="28"/>
        </w:rPr>
        <w:t xml:space="preserve">einen </w:t>
      </w:r>
      <w:r w:rsidRPr="007137B0">
        <w:rPr>
          <w:rFonts w:ascii="Arial" w:hAnsi="Arial" w:cs="Arial"/>
          <w:b/>
          <w:color w:val="FF0000"/>
          <w:sz w:val="24"/>
          <w:szCs w:val="28"/>
        </w:rPr>
        <w:t>Zettel mit Erreichbarkeit (</w:t>
      </w:r>
      <w:proofErr w:type="spellStart"/>
      <w:r w:rsidRPr="007137B0">
        <w:rPr>
          <w:rFonts w:ascii="Arial" w:hAnsi="Arial" w:cs="Arial"/>
          <w:b/>
          <w:color w:val="FF0000"/>
          <w:sz w:val="24"/>
          <w:szCs w:val="28"/>
        </w:rPr>
        <w:t>Tel</w:t>
      </w:r>
      <w:r w:rsidR="00997CD9" w:rsidRPr="007137B0">
        <w:rPr>
          <w:rFonts w:ascii="Arial" w:hAnsi="Arial" w:cs="Arial"/>
          <w:b/>
          <w:color w:val="FF0000"/>
          <w:sz w:val="24"/>
          <w:szCs w:val="28"/>
        </w:rPr>
        <w:t>.</w:t>
      </w:r>
      <w:r w:rsidR="00CA514A" w:rsidRPr="007137B0">
        <w:rPr>
          <w:rFonts w:ascii="Arial" w:hAnsi="Arial" w:cs="Arial"/>
          <w:b/>
          <w:color w:val="FF0000"/>
          <w:sz w:val="24"/>
          <w:szCs w:val="28"/>
        </w:rPr>
        <w:t>Nr</w:t>
      </w:r>
      <w:proofErr w:type="spellEnd"/>
      <w:r w:rsidR="00997CD9" w:rsidRPr="007137B0">
        <w:rPr>
          <w:rFonts w:ascii="Arial" w:hAnsi="Arial" w:cs="Arial"/>
          <w:b/>
          <w:color w:val="FF0000"/>
          <w:sz w:val="24"/>
          <w:szCs w:val="28"/>
        </w:rPr>
        <w:t>.</w:t>
      </w:r>
      <w:r w:rsidRPr="007137B0">
        <w:rPr>
          <w:rFonts w:ascii="Arial" w:hAnsi="Arial" w:cs="Arial"/>
          <w:b/>
          <w:color w:val="FF0000"/>
          <w:sz w:val="24"/>
          <w:szCs w:val="28"/>
        </w:rPr>
        <w:t>)</w:t>
      </w:r>
      <w:r w:rsidR="00CA514A" w:rsidRPr="007137B0">
        <w:rPr>
          <w:rFonts w:ascii="Arial" w:hAnsi="Arial" w:cs="Arial"/>
          <w:b/>
          <w:color w:val="FF0000"/>
          <w:sz w:val="24"/>
          <w:szCs w:val="28"/>
        </w:rPr>
        <w:t xml:space="preserve"> und Namen</w:t>
      </w:r>
      <w:r w:rsidRPr="007137B0">
        <w:rPr>
          <w:rFonts w:ascii="Arial" w:hAnsi="Arial" w:cs="Arial"/>
          <w:b/>
          <w:color w:val="FF0000"/>
          <w:sz w:val="24"/>
          <w:szCs w:val="28"/>
        </w:rPr>
        <w:t xml:space="preserve"> der Eltern</w:t>
      </w:r>
      <w:r w:rsidR="00373DB5" w:rsidRPr="007137B0">
        <w:rPr>
          <w:rFonts w:ascii="Arial" w:hAnsi="Arial" w:cs="Arial"/>
          <w:b/>
          <w:color w:val="FF0000"/>
          <w:sz w:val="24"/>
          <w:szCs w:val="28"/>
        </w:rPr>
        <w:t>/ Erziehungsberechtigten</w:t>
      </w:r>
      <w:r w:rsidR="00997CD9" w:rsidRPr="007137B0">
        <w:rPr>
          <w:rFonts w:ascii="Arial" w:hAnsi="Arial" w:cs="Arial"/>
          <w:b/>
          <w:color w:val="FF0000"/>
          <w:sz w:val="24"/>
          <w:szCs w:val="28"/>
        </w:rPr>
        <w:t xml:space="preserve">, </w:t>
      </w:r>
    </w:p>
    <w:p w14:paraId="0E03B9D4" w14:textId="77777777" w:rsidR="0097308D" w:rsidRPr="007137B0" w:rsidRDefault="00997CD9" w:rsidP="00373DB5">
      <w:pPr>
        <w:tabs>
          <w:tab w:val="left" w:pos="4536"/>
          <w:tab w:val="right" w:pos="9746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7137B0">
        <w:rPr>
          <w:rFonts w:ascii="Arial" w:hAnsi="Arial" w:cs="Arial"/>
          <w:b/>
          <w:color w:val="FF0000"/>
          <w:sz w:val="24"/>
          <w:szCs w:val="28"/>
        </w:rPr>
        <w:t xml:space="preserve">bzw. Info über Allergien oder benötigte Medikamente </w:t>
      </w:r>
      <w:r w:rsidR="00F04413" w:rsidRPr="007137B0">
        <w:rPr>
          <w:rFonts w:ascii="Arial" w:hAnsi="Arial" w:cs="Arial"/>
          <w:b/>
          <w:color w:val="FF0000"/>
          <w:sz w:val="24"/>
          <w:szCs w:val="28"/>
        </w:rPr>
        <w:t>mitgeben!</w:t>
      </w:r>
    </w:p>
    <w:p w14:paraId="3FFCAAB8" w14:textId="77777777" w:rsidR="005815B5" w:rsidRPr="007137B0" w:rsidRDefault="005815B5" w:rsidP="005815B5">
      <w:pPr>
        <w:rPr>
          <w:rFonts w:ascii="Arial" w:hAnsi="Arial" w:cs="Arial"/>
          <w:color w:val="FF0000"/>
          <w:sz w:val="24"/>
          <w:szCs w:val="28"/>
        </w:rPr>
      </w:pPr>
    </w:p>
    <w:sectPr w:rsidR="005815B5" w:rsidRPr="007137B0" w:rsidSect="000D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F594" w14:textId="77777777" w:rsidR="00951915" w:rsidRDefault="00951915" w:rsidP="00CC61E3">
      <w:pPr>
        <w:spacing w:after="0" w:line="240" w:lineRule="auto"/>
      </w:pPr>
      <w:r>
        <w:separator/>
      </w:r>
    </w:p>
  </w:endnote>
  <w:endnote w:type="continuationSeparator" w:id="0">
    <w:p w14:paraId="4DF12086" w14:textId="77777777" w:rsidR="00951915" w:rsidRDefault="00951915" w:rsidP="00C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53AC" w14:textId="77777777" w:rsidR="00391EE5" w:rsidRDefault="00391E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FA7" w14:textId="77777777" w:rsidR="00391EE5" w:rsidRPr="005815B5" w:rsidRDefault="00391EE5" w:rsidP="005815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EAD1" w14:textId="77777777" w:rsidR="00391EE5" w:rsidRDefault="00391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9322" w14:textId="77777777" w:rsidR="00951915" w:rsidRDefault="00951915" w:rsidP="00CC61E3">
      <w:pPr>
        <w:spacing w:after="0" w:line="240" w:lineRule="auto"/>
      </w:pPr>
      <w:r>
        <w:separator/>
      </w:r>
    </w:p>
  </w:footnote>
  <w:footnote w:type="continuationSeparator" w:id="0">
    <w:p w14:paraId="7C7E88EE" w14:textId="77777777" w:rsidR="00951915" w:rsidRDefault="00951915" w:rsidP="00C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9A54" w14:textId="77777777" w:rsidR="00391EE5" w:rsidRDefault="00391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9795" w14:textId="77777777" w:rsidR="00391EE5" w:rsidRDefault="00391EE5" w:rsidP="00093CD9">
    <w:pPr>
      <w:pStyle w:val="Kopfzeile"/>
      <w:pBdr>
        <w:bottom w:val="dotted" w:sz="8" w:space="1" w:color="CC0000"/>
      </w:pBdr>
      <w:tabs>
        <w:tab w:val="clear" w:pos="9072"/>
        <w:tab w:val="right" w:pos="9781"/>
      </w:tabs>
    </w:pPr>
    <w:r>
      <w:rPr>
        <w:noProof/>
        <w:lang w:eastAsia="de-AT"/>
      </w:rPr>
      <w:drawing>
        <wp:inline distT="0" distB="0" distL="0" distR="0" wp14:anchorId="504ECE04" wp14:editId="7A4243AB">
          <wp:extent cx="1170588" cy="864000"/>
          <wp:effectExtent l="0" t="0" r="0" b="0"/>
          <wp:docPr id="2" name="Grafik 2" descr="C:\Users\Beme\Documents\Daten Beme\AKADEMIE\Organisation Kurse\Bewegungstag ÖTB OÖ\OETB_Logo_Obero__sterrei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me\Documents\Daten Beme\AKADEMIE\Organisation Kurse\Bewegungstag ÖTB OÖ\OETB_Logo_Obero__sterrei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58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10E3" w14:textId="77777777" w:rsidR="00391EE5" w:rsidRDefault="00391E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D5"/>
    <w:rsid w:val="000228A4"/>
    <w:rsid w:val="0005274F"/>
    <w:rsid w:val="000549AF"/>
    <w:rsid w:val="000745EA"/>
    <w:rsid w:val="00093CD9"/>
    <w:rsid w:val="000C6316"/>
    <w:rsid w:val="000D1C82"/>
    <w:rsid w:val="000E0A86"/>
    <w:rsid w:val="000E5342"/>
    <w:rsid w:val="0012066D"/>
    <w:rsid w:val="00133CB7"/>
    <w:rsid w:val="00157F72"/>
    <w:rsid w:val="00204A5F"/>
    <w:rsid w:val="002323E4"/>
    <w:rsid w:val="002A2528"/>
    <w:rsid w:val="002A7079"/>
    <w:rsid w:val="002B2D41"/>
    <w:rsid w:val="002B339C"/>
    <w:rsid w:val="00312731"/>
    <w:rsid w:val="003479F9"/>
    <w:rsid w:val="0037147A"/>
    <w:rsid w:val="00373DB5"/>
    <w:rsid w:val="00391A9C"/>
    <w:rsid w:val="00391EE5"/>
    <w:rsid w:val="00395577"/>
    <w:rsid w:val="003C1027"/>
    <w:rsid w:val="003D0B7C"/>
    <w:rsid w:val="003E4C9F"/>
    <w:rsid w:val="004039A4"/>
    <w:rsid w:val="004C39F2"/>
    <w:rsid w:val="004F0BAB"/>
    <w:rsid w:val="00504F28"/>
    <w:rsid w:val="0056168C"/>
    <w:rsid w:val="00570C0C"/>
    <w:rsid w:val="005815B5"/>
    <w:rsid w:val="005C004C"/>
    <w:rsid w:val="005D70F4"/>
    <w:rsid w:val="005F042C"/>
    <w:rsid w:val="00644257"/>
    <w:rsid w:val="00692866"/>
    <w:rsid w:val="00704F4C"/>
    <w:rsid w:val="007137B0"/>
    <w:rsid w:val="00717967"/>
    <w:rsid w:val="00746EC3"/>
    <w:rsid w:val="00774A1B"/>
    <w:rsid w:val="007A1D22"/>
    <w:rsid w:val="007A57CA"/>
    <w:rsid w:val="007E220E"/>
    <w:rsid w:val="007F09C5"/>
    <w:rsid w:val="00821E59"/>
    <w:rsid w:val="008472A6"/>
    <w:rsid w:val="00857352"/>
    <w:rsid w:val="00862641"/>
    <w:rsid w:val="00882EBA"/>
    <w:rsid w:val="0088432E"/>
    <w:rsid w:val="0088552A"/>
    <w:rsid w:val="008C0019"/>
    <w:rsid w:val="009257C2"/>
    <w:rsid w:val="009353F3"/>
    <w:rsid w:val="00951915"/>
    <w:rsid w:val="00963F1F"/>
    <w:rsid w:val="0097308D"/>
    <w:rsid w:val="00997CD9"/>
    <w:rsid w:val="009A0AD5"/>
    <w:rsid w:val="009D333F"/>
    <w:rsid w:val="009F7B85"/>
    <w:rsid w:val="00A62C44"/>
    <w:rsid w:val="00A67E2A"/>
    <w:rsid w:val="00A74ACF"/>
    <w:rsid w:val="00A7521D"/>
    <w:rsid w:val="00AE355F"/>
    <w:rsid w:val="00B1794B"/>
    <w:rsid w:val="00B2392F"/>
    <w:rsid w:val="00B644CA"/>
    <w:rsid w:val="00B7307D"/>
    <w:rsid w:val="00B833C7"/>
    <w:rsid w:val="00BB690F"/>
    <w:rsid w:val="00C37312"/>
    <w:rsid w:val="00C46182"/>
    <w:rsid w:val="00C605AB"/>
    <w:rsid w:val="00C7022F"/>
    <w:rsid w:val="00C839B6"/>
    <w:rsid w:val="00CA514A"/>
    <w:rsid w:val="00CB0B59"/>
    <w:rsid w:val="00CC2CB2"/>
    <w:rsid w:val="00CC61E3"/>
    <w:rsid w:val="00CD54F1"/>
    <w:rsid w:val="00CE5848"/>
    <w:rsid w:val="00CF218A"/>
    <w:rsid w:val="00D20571"/>
    <w:rsid w:val="00D2765A"/>
    <w:rsid w:val="00DB3262"/>
    <w:rsid w:val="00DF66E4"/>
    <w:rsid w:val="00E00491"/>
    <w:rsid w:val="00EA2E07"/>
    <w:rsid w:val="00EB15FB"/>
    <w:rsid w:val="00EE31ED"/>
    <w:rsid w:val="00EF3E1A"/>
    <w:rsid w:val="00F04413"/>
    <w:rsid w:val="00F045D3"/>
    <w:rsid w:val="00F4138D"/>
    <w:rsid w:val="00F57785"/>
    <w:rsid w:val="00F6073F"/>
    <w:rsid w:val="00FB24DA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720A"/>
  <w15:docId w15:val="{B40D585C-CCC4-4368-A189-C151C6E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1E3"/>
  </w:style>
  <w:style w:type="paragraph" w:styleId="Fuzeile">
    <w:name w:val="footer"/>
    <w:basedOn w:val="Standard"/>
    <w:link w:val="FuzeileZchn"/>
    <w:uiPriority w:val="99"/>
    <w:unhideWhenUsed/>
    <w:rsid w:val="00C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1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61E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erlach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\Documents\Daten%20Beme\AKADEMIE\Drucksorten\Briefpapier%20%5b4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[4]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Beme</dc:creator>
  <cp:lastModifiedBy>Christina Jahnel</cp:lastModifiedBy>
  <cp:revision>2</cp:revision>
  <cp:lastPrinted>2019-08-14T10:27:00Z</cp:lastPrinted>
  <dcterms:created xsi:type="dcterms:W3CDTF">2020-08-28T11:30:00Z</dcterms:created>
  <dcterms:modified xsi:type="dcterms:W3CDTF">2020-08-28T11:30:00Z</dcterms:modified>
</cp:coreProperties>
</file>